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C77" w:rsidRDefault="00DD783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157092" wp14:editId="158C3DD9">
                <wp:simplePos x="0" y="0"/>
                <wp:positionH relativeFrom="page">
                  <wp:posOffset>457200</wp:posOffset>
                </wp:positionH>
                <wp:positionV relativeFrom="page">
                  <wp:posOffset>465455</wp:posOffset>
                </wp:positionV>
                <wp:extent cx="9144000" cy="6779895"/>
                <wp:effectExtent l="0" t="0" r="19050" b="209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77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F0F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CAE00" id="Rectangle 21" o:spid="_x0000_s1026" style="position:absolute;margin-left:36pt;margin-top:36.65pt;width:10in;height:533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" filled="f" fillcolor="#e1f0fb" strokecolor="black [3213]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F037" wp14:editId="36CB7A9F">
                <wp:simplePos x="0" y="0"/>
                <wp:positionH relativeFrom="page">
                  <wp:posOffset>664210</wp:posOffset>
                </wp:positionH>
                <wp:positionV relativeFrom="page">
                  <wp:posOffset>1638935</wp:posOffset>
                </wp:positionV>
                <wp:extent cx="2880360" cy="56070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0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7D3CCC" w:rsidRPr="00121663" w:rsidRDefault="007D3CCC" w:rsidP="00A10953">
                            <w:pPr>
                              <w:pStyle w:val="Blueheading"/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>Grade</w:t>
                            </w:r>
                            <w:r w:rsidR="00E8695A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>s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D783F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>7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D783F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&amp; 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>8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King James Bible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Three Ring Binder</w:t>
                            </w:r>
                            <w:r w:rsidRPr="00121663">
                              <w:rPr>
                                <w:sz w:val="18"/>
                              </w:rPr>
                              <w:t xml:space="preserve"> </w:t>
                            </w:r>
                            <w:r w:rsidRPr="000E6337">
                              <w:rPr>
                                <w:sz w:val="20"/>
                              </w:rPr>
                              <w:t xml:space="preserve">(with 5 tabbed subject dividers 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2 packages of College Ruled Notebook Paper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4 Highlighters of different colors</w:t>
                            </w:r>
                          </w:p>
                          <w:p w:rsidR="007D3CCC" w:rsidRPr="00BA12A8" w:rsidRDefault="00580F12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 M</w:t>
                            </w:r>
                            <w:r w:rsidR="007D3CCC" w:rsidRPr="00BA12A8">
                              <w:rPr>
                                <w:sz w:val="20"/>
                              </w:rPr>
                              <w:t>echanical pencils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3x5 index cards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 xml:space="preserve">5 pocket folders 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Ruler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Compass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Protractor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Dictionary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Thesaurus</w:t>
                            </w:r>
                          </w:p>
                          <w:p w:rsidR="007D3CCC" w:rsidRPr="00BA12A8" w:rsidRDefault="007D3CCC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Calculator (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</w:rPr>
                              <w:t>8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121663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will need 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</w:rPr>
                              <w:t>TI -84</w:t>
                            </w:r>
                            <w:r w:rsidR="00DD783F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or TI-83</w:t>
                            </w:r>
                            <w:r w:rsidR="004E2E13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plus</w:t>
                            </w:r>
                            <w:r w:rsidR="00DD783F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w/ extra batteries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for 2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 w:rsidRPr="00121663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semester</w:t>
                            </w:r>
                            <w:r w:rsidRPr="00BA12A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D3CCC" w:rsidRPr="00BA12A8" w:rsidRDefault="00580F12" w:rsidP="00A1095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B</w:t>
                            </w:r>
                            <w:r w:rsidR="007D3CCC" w:rsidRPr="00BA12A8">
                              <w:rPr>
                                <w:sz w:val="20"/>
                              </w:rPr>
                              <w:t>oxes of Kleenex</w:t>
                            </w:r>
                          </w:p>
                          <w:p w:rsidR="007D3CCC" w:rsidRPr="00BA12A8" w:rsidRDefault="005C64C9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Pump bottle</w:t>
                            </w:r>
                            <w:r w:rsidR="007D3CCC" w:rsidRPr="00BA12A8">
                              <w:rPr>
                                <w:sz w:val="20"/>
                              </w:rPr>
                              <w:t xml:space="preserve"> of hand sanitizer</w:t>
                            </w:r>
                          </w:p>
                          <w:p w:rsidR="007D3CCC" w:rsidRPr="00BA12A8" w:rsidRDefault="007D3CCC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2 Disinfectant surface wipes</w:t>
                            </w:r>
                          </w:p>
                          <w:p w:rsidR="007D3CCC" w:rsidRPr="00BA12A8" w:rsidRDefault="00DD783F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Toothbrush, </w:t>
                            </w:r>
                            <w:r w:rsidR="007D3CCC" w:rsidRPr="00BA12A8">
                              <w:rPr>
                                <w:sz w:val="20"/>
                              </w:rPr>
                              <w:t>Toothpaste</w:t>
                            </w:r>
                            <w:r>
                              <w:rPr>
                                <w:sz w:val="20"/>
                              </w:rPr>
                              <w:t xml:space="preserve"> &amp; Toothbrush cover</w:t>
                            </w:r>
                          </w:p>
                          <w:p w:rsidR="007D3CCC" w:rsidRPr="00BA12A8" w:rsidRDefault="007D3CCC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 xml:space="preserve">Assignment Book or Weekly Planner </w:t>
                            </w:r>
                            <w:r w:rsidRPr="00121663">
                              <w:rPr>
                                <w:sz w:val="18"/>
                              </w:rPr>
                              <w:t>(big enough to write multiple assignments a day)</w:t>
                            </w:r>
                          </w:p>
                          <w:p w:rsidR="00DD783F" w:rsidRPr="00BA12A8" w:rsidRDefault="00DD783F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Graph Paper</w:t>
                            </w:r>
                          </w:p>
                          <w:p w:rsidR="000E6337" w:rsidRPr="005668B7" w:rsidRDefault="007D3CCC" w:rsidP="005668B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USB flash drive (minimum of 1gb)</w:t>
                            </w:r>
                          </w:p>
                          <w:p w:rsidR="007D3CCC" w:rsidRDefault="007D3CCC" w:rsidP="00CB4BD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Backpack &amp; Lunchbox (please see handbook for rules)</w:t>
                            </w:r>
                          </w:p>
                          <w:p w:rsidR="007D3CCC" w:rsidRDefault="00DD783F" w:rsidP="000E633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Combination Lock</w:t>
                            </w:r>
                          </w:p>
                          <w:p w:rsidR="005C64C9" w:rsidRDefault="005C64C9" w:rsidP="005C64C9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</w:p>
                          <w:p w:rsidR="005C64C9" w:rsidRDefault="005C64C9" w:rsidP="005C64C9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</w:p>
                          <w:p w:rsidR="005668B7" w:rsidRPr="000E6337" w:rsidRDefault="005668B7" w:rsidP="005C64C9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</w:p>
                          <w:p w:rsidR="00BA12A8" w:rsidRPr="00BA12A8" w:rsidRDefault="00BA12A8" w:rsidP="00A10953">
                            <w:pPr>
                              <w:rPr>
                                <w:rFonts w:ascii="Tahoma" w:hAnsi="Tahoma" w:cs="Tahoma"/>
                                <w:color w:val="C00000"/>
                                <w:sz w:val="14"/>
                                <w:szCs w:val="20"/>
                              </w:rPr>
                            </w:pPr>
                          </w:p>
                          <w:p w:rsidR="007D3CCC" w:rsidRPr="00121663" w:rsidRDefault="007D3CCC" w:rsidP="00A10953">
                            <w:pPr>
                              <w:pStyle w:val="Blueheading"/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>Grades 9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– 12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1663">
                              <w:rPr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King James Bible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Three Ring Binder (with 5 tabbed subject dividers)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2 packages of College Ruled Notebook Paper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4 Highlighters of different colors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10 mechanical pencils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3x5 index cards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10 Black or Blue Pens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 xml:space="preserve">5 pocket folders 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Ruler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Compass</w:t>
                            </w:r>
                          </w:p>
                          <w:p w:rsidR="007D3CCC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Protractor</w:t>
                            </w:r>
                          </w:p>
                          <w:p w:rsidR="005668B7" w:rsidRPr="00BA12A8" w:rsidRDefault="005668B7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Graph Paper</w:t>
                            </w:r>
                          </w:p>
                          <w:p w:rsidR="007D3CCC" w:rsidRPr="00BA12A8" w:rsidRDefault="004E2E13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Dictionary (9</w:t>
                            </w:r>
                            <w:r w:rsidRPr="004E2E1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&amp; 10</w:t>
                            </w:r>
                            <w:r w:rsidRPr="004E2E1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grades</w:t>
                            </w:r>
                            <w:r w:rsidR="007D3CCC" w:rsidRPr="00BA12A8">
                              <w:rPr>
                                <w:sz w:val="20"/>
                              </w:rPr>
                              <w:t xml:space="preserve"> please get a Spanish/English dictionary)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Thesaurus</w:t>
                            </w:r>
                          </w:p>
                          <w:p w:rsidR="007D3CCC" w:rsidRPr="000E6337" w:rsidRDefault="00121663" w:rsidP="00182C4C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0E6337">
                              <w:rPr>
                                <w:sz w:val="20"/>
                              </w:rPr>
                              <w:t xml:space="preserve">Calculator </w:t>
                            </w:r>
                            <w:r w:rsidRPr="000E6337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4E2E13">
                              <w:rPr>
                                <w:b/>
                                <w:sz w:val="20"/>
                                <w:highlight w:val="yellow"/>
                              </w:rPr>
                              <w:t>TI -84</w:t>
                            </w:r>
                            <w:r w:rsidR="00DD783F" w:rsidRPr="000E6337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or TI-83</w:t>
                            </w:r>
                            <w:r w:rsidR="004E2E13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plus</w:t>
                            </w:r>
                            <w:r w:rsidR="00DD783F" w:rsidRPr="000E6337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w/extra batteries</w:t>
                            </w:r>
                            <w:r w:rsidR="007D3CCC" w:rsidRPr="000E6337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2 boxes of Kleenex</w:t>
                            </w:r>
                          </w:p>
                          <w:p w:rsidR="007D3CCC" w:rsidRPr="00BA12A8" w:rsidRDefault="005C64C9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7D3CCC" w:rsidRPr="00BA12A8">
                              <w:rPr>
                                <w:sz w:val="20"/>
                              </w:rPr>
                              <w:t xml:space="preserve"> Pump bottle of hand sanitizer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2 Disinfectant surface wipes</w:t>
                            </w:r>
                          </w:p>
                          <w:p w:rsidR="000E6337" w:rsidRPr="005668B7" w:rsidRDefault="007D3CCC" w:rsidP="005668B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Toothbrush &amp; Toothpaste</w:t>
                            </w:r>
                          </w:p>
                          <w:p w:rsidR="00121663" w:rsidRPr="00121663" w:rsidRDefault="007D3CCC" w:rsidP="0012166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 xml:space="preserve">Assignment Book or Weekly Planner </w:t>
                            </w:r>
                          </w:p>
                          <w:p w:rsidR="007D3CCC" w:rsidRPr="00121663" w:rsidRDefault="007D3CCC" w:rsidP="0012166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121663">
                              <w:t>(</w:t>
                            </w:r>
                            <w:r w:rsidR="00121663" w:rsidRPr="00121663">
                              <w:t>Big</w:t>
                            </w:r>
                            <w:r w:rsidRPr="00121663">
                              <w:t xml:space="preserve"> enough to write multiple assignments a day)</w:t>
                            </w:r>
                          </w:p>
                          <w:p w:rsidR="007D3CCC" w:rsidRPr="00BA12A8" w:rsidRDefault="007D3CCC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BA12A8">
                              <w:rPr>
                                <w:sz w:val="20"/>
                              </w:rPr>
                              <w:t>USB flash drive (minimum of 1gb)</w:t>
                            </w:r>
                          </w:p>
                          <w:p w:rsidR="00DD783F" w:rsidRPr="00BA12A8" w:rsidRDefault="00DD783F" w:rsidP="007C7BC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Combination Lock</w:t>
                            </w:r>
                          </w:p>
                          <w:p w:rsidR="007D3CCC" w:rsidRPr="00A10953" w:rsidRDefault="007D3CCC" w:rsidP="00A10953">
                            <w:pPr>
                              <w:pStyle w:val="Blueheading"/>
                              <w:rPr>
                                <w:color w:val="C00000"/>
                              </w:rPr>
                            </w:pPr>
                          </w:p>
                          <w:p w:rsidR="007D3CCC" w:rsidRPr="00A10953" w:rsidRDefault="007D3CCC" w:rsidP="00A10953">
                            <w:pPr>
                              <w:rPr>
                                <w:rFonts w:ascii="Tahoma" w:hAnsi="Tahoma" w:cs="Tahoma"/>
                                <w:color w:val="C00000"/>
                                <w:sz w:val="16"/>
                                <w:szCs w:val="20"/>
                              </w:rPr>
                            </w:pPr>
                          </w:p>
                          <w:p w:rsidR="007D3CCC" w:rsidRDefault="007D3CCC" w:rsidP="00A1095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:rsidR="007D3CCC" w:rsidRDefault="007D3CCC" w:rsidP="00A10953">
                            <w:pPr>
                              <w:pStyle w:val="Blueheading"/>
                            </w:pPr>
                          </w:p>
                          <w:p w:rsidR="007D3CCC" w:rsidRDefault="007D3CCC" w:rsidP="00A10953">
                            <w:pPr>
                              <w:pStyle w:val="Blueheading"/>
                            </w:pPr>
                          </w:p>
                          <w:p w:rsidR="007D3CCC" w:rsidRDefault="007D3CCC" w:rsidP="00A109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D3CCC" w:rsidRDefault="007D3CCC" w:rsidP="00A109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D3CCC" w:rsidRDefault="007D3CCC" w:rsidP="00A109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D3CCC" w:rsidRPr="00CE0B75" w:rsidRDefault="007D3CCC" w:rsidP="00A1095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3pt;margin-top:129.05pt;width:226.8pt;height:44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" filled="f" stroked="f" strokecolor="black [3213]">
                <v:textbox style="mso-next-textbox:#Text Box 16">
                  <w:txbxContent>
                    <w:p w:rsidR="007D3CCC" w:rsidRPr="00121663" w:rsidRDefault="007D3CCC" w:rsidP="00A10953">
                      <w:pPr>
                        <w:pStyle w:val="Blueheading"/>
                        <w:rPr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>Grade</w:t>
                      </w:r>
                      <w:r w:rsidR="00E8695A">
                        <w:rPr>
                          <w:b/>
                          <w:color w:val="C00000"/>
                          <w:sz w:val="22"/>
                          <w:szCs w:val="20"/>
                        </w:rPr>
                        <w:t>s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 xml:space="preserve"> </w:t>
                      </w:r>
                      <w:r w:rsidR="00DD783F">
                        <w:rPr>
                          <w:b/>
                          <w:color w:val="C00000"/>
                          <w:sz w:val="22"/>
                          <w:szCs w:val="20"/>
                        </w:rPr>
                        <w:t>7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 xml:space="preserve"> </w:t>
                      </w:r>
                      <w:r w:rsidR="00DD783F">
                        <w:rPr>
                          <w:b/>
                          <w:color w:val="C00000"/>
                          <w:sz w:val="22"/>
                          <w:szCs w:val="20"/>
                        </w:rPr>
                        <w:t xml:space="preserve">&amp; 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>8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King James Bible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Three Ring Binder</w:t>
                      </w:r>
                      <w:r w:rsidRPr="00121663">
                        <w:rPr>
                          <w:sz w:val="18"/>
                        </w:rPr>
                        <w:t xml:space="preserve"> </w:t>
                      </w:r>
                      <w:r w:rsidRPr="000E6337">
                        <w:rPr>
                          <w:sz w:val="20"/>
                        </w:rPr>
                        <w:t xml:space="preserve">(with 5 tabbed subject dividers 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2 packages of College Ruled Notebook Paper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4 Highlighters of different colors</w:t>
                      </w:r>
                    </w:p>
                    <w:p w:rsidR="007D3CCC" w:rsidRPr="00BA12A8" w:rsidRDefault="00580F12" w:rsidP="00A1095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 M</w:t>
                      </w:r>
                      <w:r w:rsidR="007D3CCC" w:rsidRPr="00BA12A8">
                        <w:rPr>
                          <w:sz w:val="20"/>
                        </w:rPr>
                        <w:t>echanical pencils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3x5 index cards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 xml:space="preserve">5 pocket folders 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Ruler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Compass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Protractor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Dictionary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Thesaurus</w:t>
                      </w:r>
                    </w:p>
                    <w:p w:rsidR="007D3CCC" w:rsidRPr="00BA12A8" w:rsidRDefault="007D3CCC" w:rsidP="00A1095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Calculator (</w:t>
                      </w:r>
                      <w:r w:rsidRPr="00121663">
                        <w:rPr>
                          <w:b/>
                          <w:sz w:val="20"/>
                          <w:highlight w:val="yellow"/>
                        </w:rPr>
                        <w:t>8</w:t>
                      </w:r>
                      <w:r w:rsidRPr="00121663">
                        <w:rPr>
                          <w:b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121663">
                        <w:rPr>
                          <w:b/>
                          <w:sz w:val="20"/>
                          <w:highlight w:val="yellow"/>
                        </w:rPr>
                        <w:t xml:space="preserve"> will need </w:t>
                      </w:r>
                      <w:r w:rsidRPr="00121663">
                        <w:rPr>
                          <w:b/>
                          <w:sz w:val="20"/>
                          <w:highlight w:val="yellow"/>
                        </w:rPr>
                        <w:t>TI -84</w:t>
                      </w:r>
                      <w:r w:rsidR="00DD783F">
                        <w:rPr>
                          <w:b/>
                          <w:sz w:val="20"/>
                          <w:highlight w:val="yellow"/>
                        </w:rPr>
                        <w:t xml:space="preserve"> or TI-83</w:t>
                      </w:r>
                      <w:r w:rsidR="004E2E13">
                        <w:rPr>
                          <w:b/>
                          <w:sz w:val="20"/>
                          <w:highlight w:val="yellow"/>
                        </w:rPr>
                        <w:t xml:space="preserve"> plus</w:t>
                      </w:r>
                      <w:r w:rsidR="00DD783F">
                        <w:rPr>
                          <w:b/>
                          <w:sz w:val="20"/>
                          <w:highlight w:val="yellow"/>
                        </w:rPr>
                        <w:t xml:space="preserve"> w/ extra batteries</w:t>
                      </w:r>
                      <w:r w:rsidRPr="00121663">
                        <w:rPr>
                          <w:b/>
                          <w:sz w:val="20"/>
                          <w:highlight w:val="yellow"/>
                        </w:rPr>
                        <w:t xml:space="preserve"> for 2</w:t>
                      </w:r>
                      <w:r w:rsidRPr="00121663">
                        <w:rPr>
                          <w:b/>
                          <w:sz w:val="20"/>
                          <w:highlight w:val="yellow"/>
                          <w:vertAlign w:val="superscript"/>
                        </w:rPr>
                        <w:t>nd</w:t>
                      </w:r>
                      <w:r w:rsidRPr="00121663">
                        <w:rPr>
                          <w:b/>
                          <w:sz w:val="20"/>
                          <w:highlight w:val="yellow"/>
                        </w:rPr>
                        <w:t xml:space="preserve"> semester</w:t>
                      </w:r>
                      <w:r w:rsidRPr="00BA12A8">
                        <w:rPr>
                          <w:sz w:val="20"/>
                        </w:rPr>
                        <w:t>)</w:t>
                      </w:r>
                    </w:p>
                    <w:p w:rsidR="007D3CCC" w:rsidRPr="00BA12A8" w:rsidRDefault="00580F12" w:rsidP="00A1095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B</w:t>
                      </w:r>
                      <w:r w:rsidR="007D3CCC" w:rsidRPr="00BA12A8">
                        <w:rPr>
                          <w:sz w:val="20"/>
                        </w:rPr>
                        <w:t>oxes of Kleenex</w:t>
                      </w:r>
                    </w:p>
                    <w:p w:rsidR="007D3CCC" w:rsidRPr="00BA12A8" w:rsidRDefault="005C64C9" w:rsidP="00CB4BD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Pump bottle</w:t>
                      </w:r>
                      <w:r w:rsidR="007D3CCC" w:rsidRPr="00BA12A8">
                        <w:rPr>
                          <w:sz w:val="20"/>
                        </w:rPr>
                        <w:t xml:space="preserve"> of hand sanitizer</w:t>
                      </w:r>
                    </w:p>
                    <w:p w:rsidR="007D3CCC" w:rsidRPr="00BA12A8" w:rsidRDefault="007D3CCC" w:rsidP="00CB4BD0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2 Disinfectant surface wipes</w:t>
                      </w:r>
                    </w:p>
                    <w:p w:rsidR="007D3CCC" w:rsidRPr="00BA12A8" w:rsidRDefault="00DD783F" w:rsidP="00CB4BD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Toothbrush, </w:t>
                      </w:r>
                      <w:r w:rsidR="007D3CCC" w:rsidRPr="00BA12A8">
                        <w:rPr>
                          <w:sz w:val="20"/>
                        </w:rPr>
                        <w:t>Toothpaste</w:t>
                      </w:r>
                      <w:r>
                        <w:rPr>
                          <w:sz w:val="20"/>
                        </w:rPr>
                        <w:t xml:space="preserve"> &amp; Toothbrush cover</w:t>
                      </w:r>
                    </w:p>
                    <w:p w:rsidR="007D3CCC" w:rsidRPr="00BA12A8" w:rsidRDefault="007D3CCC" w:rsidP="00CB4BD0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 xml:space="preserve">Assignment Book or Weekly Planner </w:t>
                      </w:r>
                      <w:r w:rsidRPr="00121663">
                        <w:rPr>
                          <w:sz w:val="18"/>
                        </w:rPr>
                        <w:t>(big enough to write multiple assignments a day)</w:t>
                      </w:r>
                    </w:p>
                    <w:p w:rsidR="00DD783F" w:rsidRPr="00BA12A8" w:rsidRDefault="00DD783F" w:rsidP="00CB4BD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Graph Paper</w:t>
                      </w:r>
                    </w:p>
                    <w:p w:rsidR="000E6337" w:rsidRPr="005668B7" w:rsidRDefault="007D3CCC" w:rsidP="005668B7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USB flash drive (minimum of 1gb)</w:t>
                      </w:r>
                    </w:p>
                    <w:p w:rsidR="007D3CCC" w:rsidRDefault="007D3CCC" w:rsidP="00CB4BD0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Backpack &amp; Lunchbox (please see handbook for rules)</w:t>
                      </w:r>
                    </w:p>
                    <w:p w:rsidR="007D3CCC" w:rsidRDefault="00DD783F" w:rsidP="000E6337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Combination Lock</w:t>
                      </w:r>
                    </w:p>
                    <w:p w:rsidR="005C64C9" w:rsidRDefault="005C64C9" w:rsidP="005C64C9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</w:p>
                    <w:p w:rsidR="005C64C9" w:rsidRDefault="005C64C9" w:rsidP="005C64C9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</w:p>
                    <w:p w:rsidR="005668B7" w:rsidRPr="000E6337" w:rsidRDefault="005668B7" w:rsidP="005C64C9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</w:p>
                    <w:p w:rsidR="00BA12A8" w:rsidRPr="00BA12A8" w:rsidRDefault="00BA12A8" w:rsidP="00A10953">
                      <w:pPr>
                        <w:rPr>
                          <w:rFonts w:ascii="Tahoma" w:hAnsi="Tahoma" w:cs="Tahoma"/>
                          <w:color w:val="C00000"/>
                          <w:sz w:val="14"/>
                          <w:szCs w:val="20"/>
                        </w:rPr>
                      </w:pPr>
                    </w:p>
                    <w:p w:rsidR="007D3CCC" w:rsidRPr="00121663" w:rsidRDefault="007D3CCC" w:rsidP="00A10953">
                      <w:pPr>
                        <w:pStyle w:val="Blueheading"/>
                        <w:rPr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>Grades 9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 xml:space="preserve"> – 12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121663">
                        <w:rPr>
                          <w:b/>
                          <w:color w:val="C00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King James Bible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Three Ring Binder (with 5 tabbed subject dividers)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2 packages of College Ruled Notebook Paper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4 Highlighters of different colors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10 mechanical pencils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3x5 index cards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10 Black or Blue Pens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 xml:space="preserve">5 pocket folders 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Ruler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Compass</w:t>
                      </w:r>
                    </w:p>
                    <w:p w:rsidR="007D3CCC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Protractor</w:t>
                      </w:r>
                    </w:p>
                    <w:p w:rsidR="005668B7" w:rsidRPr="00BA12A8" w:rsidRDefault="005668B7" w:rsidP="007C7BC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Graph Paper</w:t>
                      </w:r>
                    </w:p>
                    <w:p w:rsidR="007D3CCC" w:rsidRPr="00BA12A8" w:rsidRDefault="004E2E13" w:rsidP="007C7BC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Dictionary (9</w:t>
                      </w:r>
                      <w:r w:rsidRPr="004E2E13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&amp; 10</w:t>
                      </w:r>
                      <w:r w:rsidRPr="004E2E13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grades</w:t>
                      </w:r>
                      <w:r w:rsidR="007D3CCC" w:rsidRPr="00BA12A8">
                        <w:rPr>
                          <w:sz w:val="20"/>
                        </w:rPr>
                        <w:t xml:space="preserve"> please get a Spanish/English dictionary)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Thesaurus</w:t>
                      </w:r>
                    </w:p>
                    <w:p w:rsidR="007D3CCC" w:rsidRPr="000E6337" w:rsidRDefault="00121663" w:rsidP="00182C4C">
                      <w:pPr>
                        <w:pStyle w:val="Checkboxlist"/>
                        <w:rPr>
                          <w:sz w:val="20"/>
                        </w:rPr>
                      </w:pPr>
                      <w:r w:rsidRPr="000E6337">
                        <w:rPr>
                          <w:sz w:val="20"/>
                        </w:rPr>
                        <w:t xml:space="preserve">Calculator </w:t>
                      </w:r>
                      <w:r w:rsidRPr="000E6337">
                        <w:rPr>
                          <w:b/>
                          <w:sz w:val="20"/>
                        </w:rPr>
                        <w:t>(</w:t>
                      </w:r>
                      <w:r w:rsidR="004E2E13">
                        <w:rPr>
                          <w:b/>
                          <w:sz w:val="20"/>
                          <w:highlight w:val="yellow"/>
                        </w:rPr>
                        <w:t>TI -84</w:t>
                      </w:r>
                      <w:r w:rsidR="00DD783F" w:rsidRPr="000E6337">
                        <w:rPr>
                          <w:b/>
                          <w:sz w:val="20"/>
                          <w:highlight w:val="yellow"/>
                        </w:rPr>
                        <w:t xml:space="preserve"> or TI-83</w:t>
                      </w:r>
                      <w:r w:rsidR="004E2E13">
                        <w:rPr>
                          <w:b/>
                          <w:sz w:val="20"/>
                          <w:highlight w:val="yellow"/>
                        </w:rPr>
                        <w:t xml:space="preserve"> plus</w:t>
                      </w:r>
                      <w:r w:rsidR="00DD783F" w:rsidRPr="000E6337">
                        <w:rPr>
                          <w:b/>
                          <w:sz w:val="20"/>
                          <w:highlight w:val="yellow"/>
                        </w:rPr>
                        <w:t xml:space="preserve"> w/extra batteries</w:t>
                      </w:r>
                      <w:r w:rsidR="007D3CCC" w:rsidRPr="000E6337">
                        <w:rPr>
                          <w:b/>
                          <w:sz w:val="20"/>
                        </w:rPr>
                        <w:t>)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2 boxes of Kleenex</w:t>
                      </w:r>
                    </w:p>
                    <w:p w:rsidR="007D3CCC" w:rsidRPr="00BA12A8" w:rsidRDefault="005C64C9" w:rsidP="007C7BC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7D3CCC" w:rsidRPr="00BA12A8">
                        <w:rPr>
                          <w:sz w:val="20"/>
                        </w:rPr>
                        <w:t xml:space="preserve"> Pump bottle of hand sanitizer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2 Disinfectant surface wipes</w:t>
                      </w:r>
                    </w:p>
                    <w:p w:rsidR="000E6337" w:rsidRPr="005668B7" w:rsidRDefault="007D3CCC" w:rsidP="005668B7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Toothbrush &amp; Toothpaste</w:t>
                      </w:r>
                    </w:p>
                    <w:p w:rsidR="00121663" w:rsidRPr="00121663" w:rsidRDefault="007D3CCC" w:rsidP="00121663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 xml:space="preserve">Assignment Book or Weekly Planner </w:t>
                      </w:r>
                    </w:p>
                    <w:p w:rsidR="007D3CCC" w:rsidRPr="00121663" w:rsidRDefault="007D3CCC" w:rsidP="0012166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121663">
                        <w:t>(</w:t>
                      </w:r>
                      <w:r w:rsidR="00121663" w:rsidRPr="00121663">
                        <w:t>Big</w:t>
                      </w:r>
                      <w:r w:rsidRPr="00121663">
                        <w:t xml:space="preserve"> enough to write multiple assignments a day)</w:t>
                      </w:r>
                    </w:p>
                    <w:p w:rsidR="007D3CCC" w:rsidRPr="00BA12A8" w:rsidRDefault="007D3CCC" w:rsidP="007C7BCE">
                      <w:pPr>
                        <w:pStyle w:val="Checkboxlist"/>
                        <w:rPr>
                          <w:sz w:val="20"/>
                        </w:rPr>
                      </w:pPr>
                      <w:r w:rsidRPr="00BA12A8">
                        <w:rPr>
                          <w:sz w:val="20"/>
                        </w:rPr>
                        <w:t>USB flash drive (minimum of 1gb)</w:t>
                      </w:r>
                    </w:p>
                    <w:p w:rsidR="00DD783F" w:rsidRPr="00BA12A8" w:rsidRDefault="00DD783F" w:rsidP="007C7BC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Combination Lock</w:t>
                      </w:r>
                    </w:p>
                    <w:p w:rsidR="007D3CCC" w:rsidRPr="00A10953" w:rsidRDefault="007D3CCC" w:rsidP="00A10953">
                      <w:pPr>
                        <w:pStyle w:val="Blueheading"/>
                        <w:rPr>
                          <w:color w:val="C00000"/>
                        </w:rPr>
                      </w:pPr>
                    </w:p>
                    <w:p w:rsidR="007D3CCC" w:rsidRPr="00A10953" w:rsidRDefault="007D3CCC" w:rsidP="00A10953">
                      <w:pPr>
                        <w:rPr>
                          <w:rFonts w:ascii="Tahoma" w:hAnsi="Tahoma" w:cs="Tahoma"/>
                          <w:color w:val="C00000"/>
                          <w:sz w:val="16"/>
                          <w:szCs w:val="20"/>
                        </w:rPr>
                      </w:pPr>
                    </w:p>
                    <w:p w:rsidR="007D3CCC" w:rsidRDefault="007D3CCC" w:rsidP="00A10953">
                      <w:pPr>
                        <w:pStyle w:val="Checkboxlist"/>
                        <w:numPr>
                          <w:ilvl w:val="0"/>
                          <w:numId w:val="0"/>
                        </w:numPr>
                      </w:pPr>
                    </w:p>
                    <w:p w:rsidR="007D3CCC" w:rsidRDefault="007D3CCC" w:rsidP="00A10953">
                      <w:pPr>
                        <w:pStyle w:val="Blueheading"/>
                      </w:pPr>
                    </w:p>
                    <w:p w:rsidR="007D3CCC" w:rsidRDefault="007D3CCC" w:rsidP="00A10953">
                      <w:pPr>
                        <w:pStyle w:val="Blueheading"/>
                      </w:pPr>
                    </w:p>
                    <w:p w:rsidR="007D3CCC" w:rsidRDefault="007D3CCC" w:rsidP="00A109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D3CCC" w:rsidRDefault="007D3CCC" w:rsidP="00A109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D3CCC" w:rsidRDefault="007D3CCC" w:rsidP="00A109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D3CCC" w:rsidRPr="00CE0B75" w:rsidRDefault="007D3CCC" w:rsidP="00A1095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FD5B" wp14:editId="2DA34C80">
                <wp:simplePos x="0" y="0"/>
                <wp:positionH relativeFrom="page">
                  <wp:posOffset>3642995</wp:posOffset>
                </wp:positionH>
                <wp:positionV relativeFrom="page">
                  <wp:posOffset>1638300</wp:posOffset>
                </wp:positionV>
                <wp:extent cx="2880360" cy="5607050"/>
                <wp:effectExtent l="4445" t="0" r="1270" b="31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0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BFD5B" id="Text Box 16" o:spid="_x0000_s1027" type="#_x0000_t202" style="position:absolute;margin-left:286.85pt;margin-top:129pt;width:226.8pt;height:44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" filled="f" stroked="f" strokecolor="black [3213]">
                <v:textbox style="mso-next-textbox:#Text Box 17">
                  <w:txbxContent/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8611" wp14:editId="4AB62386">
                <wp:simplePos x="0" y="0"/>
                <wp:positionH relativeFrom="page">
                  <wp:posOffset>6621780</wp:posOffset>
                </wp:positionH>
                <wp:positionV relativeFrom="page">
                  <wp:posOffset>1638300</wp:posOffset>
                </wp:positionV>
                <wp:extent cx="2880360" cy="5683250"/>
                <wp:effectExtent l="1905" t="0" r="3810" b="31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8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A8611" id="Text Box 17" o:spid="_x0000_s1028" type="#_x0000_t202" style="position:absolute;margin-left:521.4pt;margin-top:129pt;width:226.8pt;height:44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" filled="f" stroked="f" strokecolor="black [3213]">
                <v:textbox>
                  <w:txbxContent/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DB481" wp14:editId="19829720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9143365" cy="907415"/>
                <wp:effectExtent l="9525" t="6350" r="10160" b="2921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365" cy="907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3CCC" w:rsidRPr="00D253BF" w:rsidRDefault="007D3CCC" w:rsidP="00347282">
                            <w:pPr>
                              <w:pStyle w:val="Heading1"/>
                              <w:rPr>
                                <w:color w:val="C00000"/>
                              </w:rPr>
                            </w:pPr>
                            <w:r w:rsidRPr="00D253BF">
                              <w:rPr>
                                <w:color w:val="C00000"/>
                              </w:rPr>
                              <w:t>WESTSIDE BAPTIST Academy</w:t>
                            </w:r>
                          </w:p>
                          <w:p w:rsidR="007D3CCC" w:rsidRPr="00802051" w:rsidRDefault="007D3CCC" w:rsidP="00347282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802051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0141C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02051"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 w:rsidR="000141C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802051">
                              <w:rPr>
                                <w:sz w:val="28"/>
                                <w:szCs w:val="28"/>
                              </w:rPr>
                              <w:t xml:space="preserve"> Supply List</w:t>
                            </w:r>
                          </w:p>
                          <w:p w:rsidR="007D3CCC" w:rsidRDefault="007D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DB481" id="Text Box 15" o:spid="_x0000_s1029" type="#_x0000_t202" style="position:absolute;margin-left:36pt;margin-top:36.5pt;width:719.95pt;height:7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7D3CCC" w:rsidRPr="00D253BF" w:rsidRDefault="007D3CCC" w:rsidP="00347282">
                      <w:pPr>
                        <w:pStyle w:val="Heading1"/>
                        <w:rPr>
                          <w:color w:val="C00000"/>
                        </w:rPr>
                      </w:pPr>
                      <w:r w:rsidRPr="00D253BF">
                        <w:rPr>
                          <w:color w:val="C00000"/>
                        </w:rPr>
                        <w:t>WESTSIDE BAPTIST Academy</w:t>
                      </w:r>
                    </w:p>
                    <w:p w:rsidR="007D3CCC" w:rsidRPr="00802051" w:rsidRDefault="007D3CCC" w:rsidP="00347282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802051">
                        <w:rPr>
                          <w:sz w:val="28"/>
                          <w:szCs w:val="28"/>
                        </w:rPr>
                        <w:t>201</w:t>
                      </w:r>
                      <w:r w:rsidR="000141CE">
                        <w:rPr>
                          <w:sz w:val="28"/>
                          <w:szCs w:val="28"/>
                        </w:rPr>
                        <w:t>5</w:t>
                      </w:r>
                      <w:r w:rsidRPr="00802051">
                        <w:rPr>
                          <w:sz w:val="28"/>
                          <w:szCs w:val="28"/>
                        </w:rPr>
                        <w:t>-201</w:t>
                      </w:r>
                      <w:r w:rsidR="000141CE">
                        <w:rPr>
                          <w:sz w:val="28"/>
                          <w:szCs w:val="28"/>
                        </w:rPr>
                        <w:t>6</w:t>
                      </w:r>
                      <w:r w:rsidRPr="00802051">
                        <w:rPr>
                          <w:sz w:val="28"/>
                          <w:szCs w:val="28"/>
                        </w:rPr>
                        <w:t xml:space="preserve"> Supply List</w:t>
                      </w:r>
                    </w:p>
                    <w:p w:rsidR="007D3CCC" w:rsidRDefault="007D3CCC"/>
                  </w:txbxContent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C6D6F" wp14:editId="262F07C1">
                <wp:simplePos x="0" y="0"/>
                <wp:positionH relativeFrom="page">
                  <wp:posOffset>700405</wp:posOffset>
                </wp:positionH>
                <wp:positionV relativeFrom="page">
                  <wp:posOffset>518160</wp:posOffset>
                </wp:positionV>
                <wp:extent cx="1536065" cy="1120140"/>
                <wp:effectExtent l="0" t="0" r="0" b="381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CC" w:rsidRPr="0086453A" w:rsidRDefault="007D3CC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AD5C4A2" wp14:editId="35E55DC2">
                                  <wp:extent cx="1352550" cy="1019175"/>
                                  <wp:effectExtent l="0" t="0" r="0" b="9525"/>
                                  <wp:docPr id="1" name="Picture 1" descr="School supply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supply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C6D6F" id="Text Box 22" o:spid="_x0000_s1030" type="#_x0000_t202" style="position:absolute;margin-left:55.15pt;margin-top:40.8pt;width:120.95pt;height:88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ne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" filled="f" stroked="f">
                <v:textbox style="mso-fit-shape-to-text:t">
                  <w:txbxContent>
                    <w:p w:rsidR="007D3CCC" w:rsidRPr="0086453A" w:rsidRDefault="007D3CC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AD5C4A2" wp14:editId="35E55DC2">
                            <wp:extent cx="1352550" cy="1019175"/>
                            <wp:effectExtent l="0" t="0" r="0" b="9525"/>
                            <wp:docPr id="1" name="Picture 1" descr="School supply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supply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93513" wp14:editId="1486226D">
                <wp:simplePos x="0" y="0"/>
                <wp:positionH relativeFrom="page">
                  <wp:posOffset>7819390</wp:posOffset>
                </wp:positionH>
                <wp:positionV relativeFrom="page">
                  <wp:posOffset>457200</wp:posOffset>
                </wp:positionV>
                <wp:extent cx="1650365" cy="1253490"/>
                <wp:effectExtent l="0" t="0" r="0" b="3810"/>
                <wp:wrapNone/>
                <wp:docPr id="6" name="Text Box 23" descr="Backpack and book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CC" w:rsidRPr="0086453A" w:rsidRDefault="007D3CC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6C71398" wp14:editId="0E4775DB">
                                  <wp:extent cx="1457325" cy="11525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93513" id="Text Box 23" o:spid="_x0000_s1031" type="#_x0000_t202" alt="Backpack and book graphic" style="position:absolute;margin-left:615.7pt;margin-top:36pt;width:129.95pt;height:98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" filled="f" stroked="f">
                <v:textbox style="mso-fit-shape-to-text:t">
                  <w:txbxContent>
                    <w:p w:rsidR="007D3CCC" w:rsidRPr="0086453A" w:rsidRDefault="007D3CC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6C71398" wp14:editId="0E4775DB">
                            <wp:extent cx="1457325" cy="11525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2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E36146" wp14:editId="4617A4AE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9144000" cy="908050"/>
                <wp:effectExtent l="9525" t="9525" r="9525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908050"/>
                        </a:xfrm>
                        <a:prstGeom prst="rect">
                          <a:avLst/>
                        </a:prstGeom>
                        <a:solidFill>
                          <a:srgbClr val="B6BDD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9F01E" id="Rectangle 20" o:spid="_x0000_s1026" style="position:absolute;margin-left:0;margin-top:36pt;width:10in;height:71.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" fillcolor="#b6bddc" strokecolor="black [3213]">
                <w10:wrap anchorx="page" anchory="page"/>
              </v:rect>
            </w:pict>
          </mc:Fallback>
        </mc:AlternateContent>
      </w:r>
    </w:p>
    <w:sectPr w:rsidR="00412C77" w:rsidSect="00BA0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0C" w:rsidRDefault="0099790C" w:rsidP="00802051">
      <w:r>
        <w:separator/>
      </w:r>
    </w:p>
  </w:endnote>
  <w:endnote w:type="continuationSeparator" w:id="0">
    <w:p w:rsidR="0099790C" w:rsidRDefault="0099790C" w:rsidP="008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0C" w:rsidRDefault="0099790C" w:rsidP="00802051">
      <w:r>
        <w:separator/>
      </w:r>
    </w:p>
  </w:footnote>
  <w:footnote w:type="continuationSeparator" w:id="0">
    <w:p w:rsidR="0099790C" w:rsidRDefault="0099790C" w:rsidP="008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C" w:rsidRDefault="007D3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21092"/>
    <w:multiLevelType w:val="hybridMultilevel"/>
    <w:tmpl w:val="A71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9637A8"/>
    <w:multiLevelType w:val="hybridMultilevel"/>
    <w:tmpl w:val="FA8A3E24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A4354B"/>
    <w:multiLevelType w:val="hybridMultilevel"/>
    <w:tmpl w:val="7F1CC50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63442"/>
    <w:multiLevelType w:val="hybridMultilevel"/>
    <w:tmpl w:val="D4C2C500"/>
    <w:lvl w:ilvl="0" w:tplc="4BE8606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8637D5"/>
    <w:multiLevelType w:val="hybridMultilevel"/>
    <w:tmpl w:val="5E94E0B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B"/>
    <w:rsid w:val="000141CE"/>
    <w:rsid w:val="00021036"/>
    <w:rsid w:val="000E6337"/>
    <w:rsid w:val="00121663"/>
    <w:rsid w:val="001C2A2B"/>
    <w:rsid w:val="001C4404"/>
    <w:rsid w:val="001F539B"/>
    <w:rsid w:val="00226C99"/>
    <w:rsid w:val="00240BAB"/>
    <w:rsid w:val="002710C7"/>
    <w:rsid w:val="002D53AD"/>
    <w:rsid w:val="00336DC7"/>
    <w:rsid w:val="0034689D"/>
    <w:rsid w:val="00347282"/>
    <w:rsid w:val="0035239B"/>
    <w:rsid w:val="003611E3"/>
    <w:rsid w:val="003652CC"/>
    <w:rsid w:val="00410726"/>
    <w:rsid w:val="0041251D"/>
    <w:rsid w:val="00412A4F"/>
    <w:rsid w:val="00412C77"/>
    <w:rsid w:val="00491825"/>
    <w:rsid w:val="004E2E13"/>
    <w:rsid w:val="00507A57"/>
    <w:rsid w:val="00516BC6"/>
    <w:rsid w:val="00531DEF"/>
    <w:rsid w:val="0055235E"/>
    <w:rsid w:val="005668B7"/>
    <w:rsid w:val="00580F12"/>
    <w:rsid w:val="00584ED8"/>
    <w:rsid w:val="005A6990"/>
    <w:rsid w:val="005B7BFF"/>
    <w:rsid w:val="005C62A1"/>
    <w:rsid w:val="005C64C9"/>
    <w:rsid w:val="005F0BE7"/>
    <w:rsid w:val="006068D0"/>
    <w:rsid w:val="006D6DC2"/>
    <w:rsid w:val="00764707"/>
    <w:rsid w:val="00777B77"/>
    <w:rsid w:val="007A6EF6"/>
    <w:rsid w:val="007C7BCE"/>
    <w:rsid w:val="007D3CCC"/>
    <w:rsid w:val="00802051"/>
    <w:rsid w:val="0081142B"/>
    <w:rsid w:val="0086453A"/>
    <w:rsid w:val="00896232"/>
    <w:rsid w:val="008B7F7E"/>
    <w:rsid w:val="008D5EB2"/>
    <w:rsid w:val="008E2976"/>
    <w:rsid w:val="00981C6F"/>
    <w:rsid w:val="0099790C"/>
    <w:rsid w:val="009A26DA"/>
    <w:rsid w:val="009C7CD3"/>
    <w:rsid w:val="00A10953"/>
    <w:rsid w:val="00A21601"/>
    <w:rsid w:val="00A5113E"/>
    <w:rsid w:val="00A83A6C"/>
    <w:rsid w:val="00A91FB4"/>
    <w:rsid w:val="00A9607B"/>
    <w:rsid w:val="00AA5A8F"/>
    <w:rsid w:val="00AE18C8"/>
    <w:rsid w:val="00B42B4E"/>
    <w:rsid w:val="00B50496"/>
    <w:rsid w:val="00BA02B5"/>
    <w:rsid w:val="00BA12A8"/>
    <w:rsid w:val="00BD70FE"/>
    <w:rsid w:val="00C51511"/>
    <w:rsid w:val="00CA6132"/>
    <w:rsid w:val="00CB1484"/>
    <w:rsid w:val="00CB4BD0"/>
    <w:rsid w:val="00CE0B75"/>
    <w:rsid w:val="00D12C7B"/>
    <w:rsid w:val="00D21A7C"/>
    <w:rsid w:val="00D253BF"/>
    <w:rsid w:val="00D267E5"/>
    <w:rsid w:val="00DD783F"/>
    <w:rsid w:val="00E375A9"/>
    <w:rsid w:val="00E8695A"/>
    <w:rsid w:val="00EB658D"/>
    <w:rsid w:val="00F43F7D"/>
    <w:rsid w:val="00F55945"/>
    <w:rsid w:val="00FB3CD0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051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0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051"/>
    <w:rPr>
      <w:rFonts w:ascii="Trebuchet MS" w:hAnsi="Trebuchet MS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051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0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051"/>
    <w:rPr>
      <w:rFonts w:ascii="Trebuchet MS" w:hAnsi="Trebuchet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\Downloads\TS001225264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TS001225264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WestsideOffice</cp:lastModifiedBy>
  <cp:revision>3</cp:revision>
  <cp:lastPrinted>2012-04-04T19:07:00Z</cp:lastPrinted>
  <dcterms:created xsi:type="dcterms:W3CDTF">2016-06-17T17:33:00Z</dcterms:created>
  <dcterms:modified xsi:type="dcterms:W3CDTF">2016-06-22T16:21:00Z</dcterms:modified>
</cp:coreProperties>
</file>